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bookmarkStart w:id="0" w:name="_GoBack"/>
      <w:bookmarkEnd w:id="0"/>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佛冈县产业转移工业园（扩园）规划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yNGFjY2Q2ZmRiZWU2NWU2NTgwZjk3ZTAwOTA3OTcifQ=="/>
  </w:docVars>
  <w:rsids>
    <w:rsidRoot w:val="44EB321A"/>
    <w:rsid w:val="44EB321A"/>
    <w:rsid w:val="6D506E6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1</TotalTime>
  <ScaleCrop>false</ScaleCrop>
  <LinksUpToDate>false</LinksUpToDate>
  <CharactersWithSpaces>451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Li</cp:lastModifiedBy>
  <dcterms:modified xsi:type="dcterms:W3CDTF">2022-05-16T01:45:29Z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47C7744BB8C14FC7936C5A314D288467</vt:lpwstr>
  </property>
</Properties>
</file>